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7D0" w:rsidRDefault="001A4311">
      <w:pPr>
        <w:jc w:val="center"/>
      </w:pPr>
      <w:r>
        <w:rPr>
          <w:b/>
          <w:bCs/>
          <w:sz w:val="24"/>
          <w:szCs w:val="24"/>
          <w:lang w:val="sk-SK"/>
        </w:rPr>
        <w:t>PRIHLÁŠKA NA STRAVOVANIE</w:t>
      </w:r>
    </w:p>
    <w:p w:rsidR="002F17D0" w:rsidRDefault="001A4311">
      <w:pPr>
        <w:jc w:val="center"/>
      </w:pPr>
      <w:r>
        <w:rPr>
          <w:b/>
          <w:sz w:val="24"/>
          <w:szCs w:val="24"/>
          <w:lang w:val="sk-SK"/>
        </w:rPr>
        <w:t>Školská jedáleň ako súčasť Strednej odbornej školy dopravnej Rosinská cesta 2,  010 08 Žilina</w:t>
      </w:r>
    </w:p>
    <w:p w:rsidR="002F17D0" w:rsidRDefault="001A4311">
      <w:pPr>
        <w:spacing w:before="100" w:after="100"/>
        <w:jc w:val="both"/>
      </w:pPr>
      <w:r>
        <w:rPr>
          <w:sz w:val="24"/>
          <w:szCs w:val="24"/>
          <w:lang w:val="sk-SK"/>
        </w:rPr>
        <w:t xml:space="preserve">Záväzne prihlasujem svoje dieťa/študenta na stravovanie v </w:t>
      </w:r>
      <w:r>
        <w:rPr>
          <w:sz w:val="24"/>
          <w:szCs w:val="24"/>
          <w:lang w:val="sk-SK"/>
        </w:rPr>
        <w:t xml:space="preserve">školskej jedálni </w:t>
      </w:r>
      <w:r>
        <w:rPr>
          <w:b/>
          <w:bCs/>
          <w:sz w:val="24"/>
          <w:szCs w:val="24"/>
          <w:lang w:val="sk-SK"/>
        </w:rPr>
        <w:t>na školský rok 2022/2023.</w:t>
      </w:r>
    </w:p>
    <w:p w:rsidR="002F17D0" w:rsidRDefault="001A4311">
      <w:pPr>
        <w:pStyle w:val="Zkladntext"/>
        <w:jc w:val="center"/>
        <w:rPr>
          <w:b w:val="0"/>
          <w:szCs w:val="22"/>
        </w:rPr>
      </w:pPr>
      <w:r>
        <w:rPr>
          <w:b w:val="0"/>
          <w:szCs w:val="22"/>
        </w:rPr>
        <w:t>(PROSÍM VYPÍSAŤ ČITATEĽNE TLAČENÝM PÍSMOM)</w:t>
      </w:r>
    </w:p>
    <w:p w:rsidR="002F17D0" w:rsidRDefault="002F17D0">
      <w:pPr>
        <w:spacing w:line="360" w:lineRule="auto"/>
        <w:rPr>
          <w:b/>
          <w:bCs/>
          <w:sz w:val="24"/>
          <w:szCs w:val="16"/>
          <w:lang w:val="sk-SK"/>
        </w:rPr>
      </w:pPr>
    </w:p>
    <w:p w:rsidR="002F17D0" w:rsidRDefault="001A4311">
      <w:pPr>
        <w:spacing w:line="360" w:lineRule="auto"/>
        <w:jc w:val="both"/>
      </w:pPr>
      <w:r>
        <w:rPr>
          <w:b/>
          <w:bCs/>
          <w:sz w:val="24"/>
          <w:szCs w:val="22"/>
          <w:lang w:val="sk-SK"/>
        </w:rPr>
        <w:t>Meno a priezvisko dieťaťa/študenta, stravníka:</w:t>
      </w:r>
      <w:r>
        <w:rPr>
          <w:b/>
          <w:sz w:val="24"/>
          <w:szCs w:val="22"/>
          <w:lang w:val="sk-SK"/>
        </w:rPr>
        <w:t xml:space="preserve"> ................................................................................................. </w:t>
      </w:r>
      <w:r>
        <w:rPr>
          <w:b/>
          <w:bCs/>
          <w:sz w:val="24"/>
          <w:szCs w:val="22"/>
          <w:lang w:val="sk-SK"/>
        </w:rPr>
        <w:t>Trieda:</w:t>
      </w:r>
      <w:r>
        <w:rPr>
          <w:b/>
          <w:sz w:val="24"/>
          <w:szCs w:val="22"/>
          <w:lang w:val="sk-SK"/>
        </w:rPr>
        <w:t xml:space="preserve"> ................</w:t>
      </w:r>
      <w:r>
        <w:rPr>
          <w:b/>
          <w:sz w:val="24"/>
          <w:szCs w:val="22"/>
          <w:lang w:val="sk-SK"/>
        </w:rPr>
        <w:t xml:space="preserve">.......... </w:t>
      </w:r>
    </w:p>
    <w:p w:rsidR="002F17D0" w:rsidRDefault="001A4311">
      <w:pPr>
        <w:spacing w:line="360" w:lineRule="auto"/>
        <w:jc w:val="both"/>
        <w:rPr>
          <w:b/>
          <w:bCs/>
          <w:sz w:val="24"/>
          <w:szCs w:val="22"/>
          <w:lang w:val="sk-SK"/>
        </w:rPr>
      </w:pPr>
      <w:r>
        <w:rPr>
          <w:b/>
          <w:bCs/>
          <w:sz w:val="24"/>
          <w:szCs w:val="22"/>
          <w:lang w:val="sk-SK"/>
        </w:rPr>
        <w:t>Meno a priezvisko rodiča/zákon. zástupcu ..........................................................................................................</w:t>
      </w:r>
    </w:p>
    <w:p w:rsidR="002F17D0" w:rsidRDefault="001A4311">
      <w:pPr>
        <w:pStyle w:val="Zkladntext"/>
        <w:spacing w:line="360" w:lineRule="auto"/>
        <w:jc w:val="both"/>
        <w:rPr>
          <w:szCs w:val="22"/>
          <w:lang w:eastAsia="sk-SK"/>
        </w:rPr>
      </w:pPr>
      <w:r>
        <w:rPr>
          <w:szCs w:val="22"/>
          <w:lang w:eastAsia="sk-SK"/>
        </w:rPr>
        <w:t>Č. účtu - IBAN, z ktorého sa uhrádza platba: ...................................................</w:t>
      </w:r>
      <w:r>
        <w:rPr>
          <w:szCs w:val="22"/>
          <w:lang w:eastAsia="sk-SK"/>
        </w:rPr>
        <w:t>..................................................</w:t>
      </w:r>
    </w:p>
    <w:p w:rsidR="002F17D0" w:rsidRDefault="001A431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Súhlasím</w:t>
      </w:r>
      <w:proofErr w:type="spellEnd"/>
      <w:r>
        <w:rPr>
          <w:sz w:val="22"/>
          <w:szCs w:val="22"/>
        </w:rPr>
        <w:t xml:space="preserve">, aby v </w:t>
      </w:r>
      <w:proofErr w:type="spellStart"/>
      <w:r>
        <w:rPr>
          <w:sz w:val="22"/>
          <w:szCs w:val="22"/>
        </w:rPr>
        <w:t>prípade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preplatku</w:t>
      </w:r>
      <w:proofErr w:type="spellEnd"/>
      <w:r>
        <w:rPr>
          <w:sz w:val="22"/>
          <w:szCs w:val="22"/>
        </w:rPr>
        <w:t xml:space="preserve"> po ukončení </w:t>
      </w:r>
      <w:proofErr w:type="spellStart"/>
      <w:r>
        <w:rPr>
          <w:sz w:val="22"/>
          <w:szCs w:val="22"/>
        </w:rPr>
        <w:t>stravovania</w:t>
      </w:r>
      <w:proofErr w:type="spellEnd"/>
      <w:r>
        <w:rPr>
          <w:sz w:val="22"/>
          <w:szCs w:val="22"/>
        </w:rPr>
        <w:t xml:space="preserve"> v ŠJ suma bola </w:t>
      </w:r>
      <w:proofErr w:type="spellStart"/>
      <w:proofErr w:type="gramStart"/>
      <w:r>
        <w:rPr>
          <w:sz w:val="22"/>
          <w:szCs w:val="22"/>
        </w:rPr>
        <w:t>vrátená</w:t>
      </w:r>
      <w:proofErr w:type="spellEnd"/>
      <w:r>
        <w:rPr>
          <w:sz w:val="22"/>
          <w:szCs w:val="22"/>
        </w:rPr>
        <w:t xml:space="preserve">  na</w:t>
      </w:r>
      <w:proofErr w:type="gramEnd"/>
      <w:r>
        <w:rPr>
          <w:sz w:val="22"/>
          <w:szCs w:val="22"/>
        </w:rPr>
        <w:t xml:space="preserve"> účet, </w:t>
      </w:r>
      <w:proofErr w:type="spellStart"/>
      <w:r>
        <w:rPr>
          <w:sz w:val="22"/>
          <w:szCs w:val="22"/>
        </w:rPr>
        <w:t>ktorý</w:t>
      </w:r>
      <w:proofErr w:type="spellEnd"/>
      <w:r>
        <w:rPr>
          <w:sz w:val="22"/>
          <w:szCs w:val="22"/>
        </w:rPr>
        <w:t xml:space="preserve"> je uvedení. </w:t>
      </w:r>
    </w:p>
    <w:p w:rsidR="002F17D0" w:rsidRDefault="002F17D0">
      <w:pPr>
        <w:pStyle w:val="Zkladntext"/>
        <w:spacing w:line="360" w:lineRule="auto"/>
        <w:jc w:val="both"/>
        <w:rPr>
          <w:szCs w:val="22"/>
          <w:lang w:eastAsia="sk-SK"/>
        </w:rPr>
      </w:pPr>
    </w:p>
    <w:p w:rsidR="002F17D0" w:rsidRDefault="001A4311">
      <w:pPr>
        <w:spacing w:line="360" w:lineRule="auto"/>
        <w:jc w:val="both"/>
      </w:pPr>
      <w:r>
        <w:rPr>
          <w:b/>
          <w:bCs/>
          <w:sz w:val="24"/>
          <w:szCs w:val="22"/>
          <w:lang w:val="sk-SK"/>
        </w:rPr>
        <w:t>Číslo telefónu</w:t>
      </w:r>
      <w:r>
        <w:rPr>
          <w:b/>
          <w:sz w:val="24"/>
          <w:szCs w:val="22"/>
          <w:lang w:val="sk-SK"/>
        </w:rPr>
        <w:t xml:space="preserve"> ...................................................... E-mail .................</w:t>
      </w:r>
      <w:r>
        <w:rPr>
          <w:b/>
          <w:sz w:val="24"/>
          <w:szCs w:val="22"/>
          <w:lang w:val="sk-SK"/>
        </w:rPr>
        <w:t>......................................................................</w:t>
      </w:r>
    </w:p>
    <w:p w:rsidR="002F17D0" w:rsidRDefault="001A4311">
      <w:pPr>
        <w:jc w:val="both"/>
      </w:pPr>
      <w:r>
        <w:rPr>
          <w:b/>
          <w:bCs/>
          <w:i/>
          <w:sz w:val="24"/>
          <w:szCs w:val="22"/>
          <w:u w:val="single"/>
          <w:lang w:val="sk-SK"/>
        </w:rPr>
        <w:t>Údaje k službe prihlasovanie a odhlasovanie stravy internetom</w:t>
      </w:r>
      <w:r>
        <w:rPr>
          <w:b/>
          <w:bCs/>
          <w:sz w:val="24"/>
          <w:szCs w:val="22"/>
          <w:lang w:val="sk-SK"/>
        </w:rPr>
        <w:t xml:space="preserve"> </w:t>
      </w:r>
      <w:r>
        <w:rPr>
          <w:bCs/>
          <w:sz w:val="24"/>
          <w:szCs w:val="22"/>
          <w:lang w:val="sk-SK"/>
        </w:rPr>
        <w:t xml:space="preserve">(viac </w:t>
      </w:r>
      <w:hyperlink r:id="rId6" w:history="1">
        <w:r>
          <w:rPr>
            <w:rStyle w:val="Hypertextovprepojenie"/>
            <w:b/>
            <w:sz w:val="24"/>
            <w:szCs w:val="22"/>
            <w:lang w:val="sk-SK"/>
          </w:rPr>
          <w:t>www.sosdza.sk</w:t>
        </w:r>
      </w:hyperlink>
      <w:r>
        <w:rPr>
          <w:b/>
          <w:sz w:val="24"/>
          <w:szCs w:val="22"/>
          <w:lang w:val="sk-SK"/>
        </w:rPr>
        <w:t xml:space="preserve"> „JEDÁLEŇ“</w:t>
      </w:r>
      <w:r>
        <w:rPr>
          <w:bCs/>
          <w:sz w:val="24"/>
          <w:szCs w:val="22"/>
          <w:lang w:val="sk-SK"/>
        </w:rPr>
        <w:t>):</w:t>
      </w:r>
    </w:p>
    <w:p w:rsidR="002F17D0" w:rsidRDefault="002F17D0">
      <w:pPr>
        <w:jc w:val="both"/>
        <w:rPr>
          <w:bCs/>
          <w:sz w:val="24"/>
          <w:szCs w:val="22"/>
          <w:lang w:val="sk-SK"/>
        </w:rPr>
      </w:pPr>
    </w:p>
    <w:p w:rsidR="002F17D0" w:rsidRDefault="001A4311">
      <w:pPr>
        <w:jc w:val="both"/>
        <w:rPr>
          <w:b/>
          <w:color w:val="000000"/>
          <w:sz w:val="24"/>
          <w:lang w:val="sk-SK"/>
        </w:rPr>
      </w:pPr>
      <w:r>
        <w:rPr>
          <w:b/>
          <w:color w:val="000000"/>
          <w:sz w:val="24"/>
          <w:lang w:val="sk-SK"/>
        </w:rPr>
        <w:t>Súhlas dotknutej osoby:</w:t>
      </w:r>
    </w:p>
    <w:p w:rsidR="002F17D0" w:rsidRDefault="001A431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udelením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Vás </w:t>
      </w:r>
      <w:proofErr w:type="spellStart"/>
      <w:r>
        <w:rPr>
          <w:sz w:val="22"/>
          <w:szCs w:val="22"/>
        </w:rPr>
        <w:t>týmto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prevádzkovateľ</w:t>
      </w:r>
      <w:proofErr w:type="spellEnd"/>
      <w:r>
        <w:rPr>
          <w:sz w:val="22"/>
          <w:szCs w:val="22"/>
        </w:rPr>
        <w:t xml:space="preserve"> informuje, že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môžete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kedykoľvek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odvolať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Odvolanie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nemá vplyv na </w:t>
      </w:r>
      <w:proofErr w:type="spellStart"/>
      <w:r>
        <w:rPr>
          <w:sz w:val="22"/>
          <w:szCs w:val="22"/>
        </w:rPr>
        <w:t>zákonnosť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spracúvania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založeného na </w:t>
      </w:r>
      <w:proofErr w:type="spellStart"/>
      <w:r>
        <w:rPr>
          <w:sz w:val="22"/>
          <w:szCs w:val="22"/>
        </w:rPr>
        <w:t>súhlase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</w:t>
      </w:r>
      <w:proofErr w:type="spellEnd"/>
      <w:r>
        <w:rPr>
          <w:sz w:val="22"/>
          <w:szCs w:val="22"/>
        </w:rPr>
        <w:t xml:space="preserve"> jeho </w:t>
      </w:r>
      <w:proofErr w:type="spellStart"/>
      <w:r>
        <w:rPr>
          <w:sz w:val="22"/>
          <w:szCs w:val="22"/>
        </w:rPr>
        <w:t>odvolaním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pracúvaním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môže</w:t>
      </w:r>
      <w:proofErr w:type="spellEnd"/>
      <w:proofErr w:type="gramEnd"/>
      <w:r>
        <w:rPr>
          <w:sz w:val="22"/>
          <w:szCs w:val="22"/>
        </w:rPr>
        <w:t xml:space="preserve"> byť odvolaný </w:t>
      </w:r>
      <w:proofErr w:type="spellStart"/>
      <w:r>
        <w:rPr>
          <w:sz w:val="22"/>
          <w:szCs w:val="22"/>
        </w:rPr>
        <w:t>rovnakým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spôsobom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akým</w:t>
      </w:r>
      <w:proofErr w:type="spellEnd"/>
      <w:r>
        <w:rPr>
          <w:sz w:val="22"/>
          <w:szCs w:val="22"/>
        </w:rPr>
        <w:t xml:space="preserve"> bol </w:t>
      </w:r>
      <w:proofErr w:type="spellStart"/>
      <w:r>
        <w:rPr>
          <w:sz w:val="22"/>
          <w:szCs w:val="22"/>
        </w:rPr>
        <w:t>udelený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Neudelenie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súhlasu</w:t>
      </w:r>
      <w:proofErr w:type="spellEnd"/>
      <w:r>
        <w:rPr>
          <w:sz w:val="22"/>
          <w:szCs w:val="22"/>
        </w:rPr>
        <w:t xml:space="preserve"> znamená, že </w:t>
      </w:r>
      <w:proofErr w:type="spellStart"/>
      <w:r>
        <w:rPr>
          <w:sz w:val="22"/>
          <w:szCs w:val="22"/>
        </w:rPr>
        <w:t>žiakovi</w:t>
      </w:r>
      <w:proofErr w:type="spellEnd"/>
      <w:r>
        <w:rPr>
          <w:sz w:val="22"/>
          <w:szCs w:val="22"/>
        </w:rPr>
        <w:t xml:space="preserve"> nebude poskytnutá stravná jednotka. </w:t>
      </w:r>
    </w:p>
    <w:p w:rsidR="002F17D0" w:rsidRDefault="001A43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Zákonní </w:t>
      </w:r>
      <w:proofErr w:type="spellStart"/>
      <w:r>
        <w:rPr>
          <w:sz w:val="22"/>
          <w:szCs w:val="22"/>
        </w:rPr>
        <w:t>zástupcovia</w:t>
      </w:r>
      <w:proofErr w:type="spellEnd"/>
      <w:r>
        <w:rPr>
          <w:sz w:val="22"/>
          <w:szCs w:val="22"/>
        </w:rPr>
        <w:t xml:space="preserve">/zákonný </w:t>
      </w:r>
      <w:proofErr w:type="spellStart"/>
      <w:r>
        <w:rPr>
          <w:sz w:val="22"/>
          <w:szCs w:val="22"/>
        </w:rPr>
        <w:t>zástupca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žiak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týmto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dáva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súhlas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spracúvanie</w:t>
      </w:r>
      <w:proofErr w:type="spellEnd"/>
      <w:r>
        <w:rPr>
          <w:sz w:val="22"/>
          <w:szCs w:val="22"/>
        </w:rPr>
        <w:t xml:space="preserve"> osobních </w:t>
      </w:r>
      <w:proofErr w:type="spellStart"/>
      <w:r>
        <w:rPr>
          <w:sz w:val="22"/>
          <w:szCs w:val="22"/>
        </w:rPr>
        <w:t>údajov</w:t>
      </w:r>
      <w:proofErr w:type="spellEnd"/>
      <w:r>
        <w:rPr>
          <w:sz w:val="22"/>
          <w:szCs w:val="22"/>
        </w:rPr>
        <w:t xml:space="preserve"> v rozsa</w:t>
      </w:r>
      <w:r>
        <w:rPr>
          <w:sz w:val="22"/>
          <w:szCs w:val="22"/>
        </w:rPr>
        <w:t xml:space="preserve">hu </w:t>
      </w:r>
      <w:proofErr w:type="spellStart"/>
      <w:r>
        <w:rPr>
          <w:sz w:val="22"/>
          <w:szCs w:val="22"/>
        </w:rPr>
        <w:t>meno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priezvisko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trieda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meno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priezvisko</w:t>
      </w:r>
      <w:proofErr w:type="spellEnd"/>
      <w:r>
        <w:rPr>
          <w:sz w:val="22"/>
          <w:szCs w:val="22"/>
        </w:rPr>
        <w:t xml:space="preserve"> zákonného </w:t>
      </w:r>
      <w:proofErr w:type="spellStart"/>
      <w:r>
        <w:rPr>
          <w:sz w:val="22"/>
          <w:szCs w:val="22"/>
        </w:rPr>
        <w:t>zástupcu</w:t>
      </w:r>
      <w:proofErr w:type="spellEnd"/>
      <w:r>
        <w:rPr>
          <w:sz w:val="22"/>
          <w:szCs w:val="22"/>
        </w:rPr>
        <w:t xml:space="preserve"> a kontakt za </w:t>
      </w:r>
      <w:proofErr w:type="spellStart"/>
      <w:r>
        <w:rPr>
          <w:sz w:val="22"/>
          <w:szCs w:val="22"/>
        </w:rPr>
        <w:t>účelom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zabezpečenia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odoberania</w:t>
      </w:r>
      <w:proofErr w:type="spellEnd"/>
      <w:r>
        <w:rPr>
          <w:sz w:val="22"/>
          <w:szCs w:val="22"/>
        </w:rPr>
        <w:t xml:space="preserve"> stravy v </w:t>
      </w:r>
      <w:proofErr w:type="spellStart"/>
      <w:r>
        <w:rPr>
          <w:sz w:val="22"/>
          <w:szCs w:val="22"/>
        </w:rPr>
        <w:t>školskej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jedálni</w:t>
      </w:r>
      <w:proofErr w:type="spellEnd"/>
    </w:p>
    <w:p w:rsidR="002F17D0" w:rsidRDefault="001A4311">
      <w:pPr>
        <w:jc w:val="both"/>
      </w:pPr>
      <w:r>
        <w:rPr>
          <w:color w:val="FF0000"/>
          <w:sz w:val="22"/>
          <w:szCs w:val="22"/>
        </w:rPr>
        <w:t xml:space="preserve">                                                                  </w:t>
      </w:r>
      <w:r>
        <w:rPr>
          <w:color w:val="FF0000"/>
          <w:sz w:val="24"/>
          <w:szCs w:val="24"/>
        </w:rPr>
        <w:t>…….……………………………………………</w:t>
      </w:r>
    </w:p>
    <w:p w:rsidR="002F17D0" w:rsidRDefault="001A4311">
      <w:pPr>
        <w:jc w:val="both"/>
      </w:pPr>
      <w:r>
        <w:rPr>
          <w:color w:val="FF0000"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podpis/podpisy zákonných </w:t>
      </w:r>
      <w:proofErr w:type="spellStart"/>
      <w:r>
        <w:rPr>
          <w:sz w:val="24"/>
          <w:szCs w:val="24"/>
        </w:rPr>
        <w:t>zástupcov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žiaka</w:t>
      </w:r>
      <w:proofErr w:type="spellEnd"/>
      <w:r>
        <w:rPr>
          <w:sz w:val="24"/>
          <w:szCs w:val="24"/>
        </w:rPr>
        <w:t xml:space="preserve">                         </w:t>
      </w:r>
    </w:p>
    <w:p w:rsidR="002F17D0" w:rsidRDefault="002F17D0">
      <w:pPr>
        <w:jc w:val="both"/>
        <w:rPr>
          <w:sz w:val="24"/>
          <w:lang w:val="sk-SK"/>
        </w:rPr>
      </w:pPr>
    </w:p>
    <w:p w:rsidR="002F17D0" w:rsidRDefault="001A4311">
      <w:pPr>
        <w:jc w:val="both"/>
      </w:pPr>
      <w:r>
        <w:rPr>
          <w:sz w:val="24"/>
          <w:lang w:val="sk-SK"/>
        </w:rPr>
        <w:t>Súčasne potvrdzujem, že som sa oboznámil s </w:t>
      </w:r>
      <w:r>
        <w:rPr>
          <w:b/>
          <w:bCs/>
          <w:sz w:val="24"/>
          <w:lang w:val="sk-SK"/>
        </w:rPr>
        <w:t>„Pokynmi pre stravníkov“</w:t>
      </w:r>
    </w:p>
    <w:p w:rsidR="002F17D0" w:rsidRDefault="002F17D0">
      <w:pPr>
        <w:jc w:val="both"/>
        <w:rPr>
          <w:sz w:val="24"/>
          <w:lang w:val="sk-SK"/>
        </w:rPr>
      </w:pPr>
    </w:p>
    <w:p w:rsidR="002F17D0" w:rsidRDefault="001A4311">
      <w:pPr>
        <w:jc w:val="both"/>
        <w:rPr>
          <w:sz w:val="24"/>
          <w:lang w:val="sk-SK"/>
        </w:rPr>
      </w:pPr>
      <w:bookmarkStart w:id="0" w:name="_GoBack"/>
      <w:r>
        <w:rPr>
          <w:sz w:val="24"/>
          <w:lang w:val="sk-SK"/>
        </w:rPr>
        <w:t>V………………………. dňa ………………….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………………………………………….</w:t>
      </w:r>
      <w:r>
        <w:rPr>
          <w:sz w:val="24"/>
          <w:lang w:val="sk-SK"/>
        </w:rPr>
        <w:tab/>
        <w:t xml:space="preserve"> </w:t>
      </w:r>
    </w:p>
    <w:bookmarkEnd w:id="0"/>
    <w:p w:rsidR="002F17D0" w:rsidRDefault="001A4311">
      <w:pPr>
        <w:ind w:left="6375" w:hanging="6375"/>
        <w:jc w:val="both"/>
      </w:pPr>
      <w:r>
        <w:rPr>
          <w:sz w:val="24"/>
          <w:lang w:val="sk-SK"/>
        </w:rPr>
        <w:t xml:space="preserve">* </w:t>
      </w:r>
      <w:r>
        <w:rPr>
          <w:b/>
          <w:bCs/>
          <w:sz w:val="24"/>
          <w:lang w:val="sk-SK"/>
        </w:rPr>
        <w:t>všetky pol</w:t>
      </w:r>
      <w:r>
        <w:rPr>
          <w:b/>
          <w:bCs/>
          <w:sz w:val="24"/>
          <w:lang w:val="sk-SK"/>
        </w:rPr>
        <w:t>ožky musia byť vyplnené</w:t>
      </w:r>
      <w:r>
        <w:rPr>
          <w:sz w:val="24"/>
          <w:lang w:val="sk-SK"/>
        </w:rPr>
        <w:tab/>
        <w:t>Podpis zákonného zástupu/resp. plnoletého                stravníka</w:t>
      </w:r>
    </w:p>
    <w:p w:rsidR="002F17D0" w:rsidRDefault="001A4311">
      <w:pPr>
        <w:pStyle w:val="Vchodztl"/>
        <w:spacing w:line="100" w:lineRule="atLeast"/>
      </w:pPr>
      <w:r>
        <w:rPr>
          <w:rFonts w:ascii="Wingdings" w:hAnsi="Wingdings" w:cs="Mangal"/>
          <w:b/>
          <w:color w:val="000000"/>
        </w:rPr>
        <w:t></w:t>
      </w:r>
      <w:r>
        <w:rPr>
          <w:rFonts w:ascii="Mangal" w:hAnsi="Mangal" w:cs="Mangal"/>
          <w:b/>
          <w:color w:val="000000"/>
        </w:rPr>
        <w:t>-striháme  až u vedúcej ŠJ po pridelení variabilného symbolu------------------------------------------------------</w:t>
      </w:r>
    </w:p>
    <w:p w:rsidR="002F17D0" w:rsidRDefault="001A4311">
      <w:pPr>
        <w:pStyle w:val="Nadpis1"/>
      </w:pPr>
      <w:r>
        <w:t>ZÁKLADNÉ INFORMÁCIE</w:t>
      </w:r>
    </w:p>
    <w:p w:rsidR="002F17D0" w:rsidRDefault="001A4311">
      <w:r>
        <w:rPr>
          <w:b/>
          <w:sz w:val="24"/>
          <w:szCs w:val="24"/>
          <w:lang w:val="sk-SK"/>
        </w:rPr>
        <w:t xml:space="preserve">Vedúca ŠJ: Bc. </w:t>
      </w:r>
      <w:proofErr w:type="spellStart"/>
      <w:r>
        <w:rPr>
          <w:b/>
          <w:sz w:val="24"/>
          <w:szCs w:val="24"/>
          <w:lang w:val="sk-SK"/>
        </w:rPr>
        <w:t>Grmanová</w:t>
      </w:r>
      <w:proofErr w:type="spellEnd"/>
      <w:r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Darina   Kontakt: </w:t>
      </w:r>
      <w:r w:rsidR="000B04B7" w:rsidRPr="000B04B7">
        <w:rPr>
          <w:b/>
          <w:sz w:val="24"/>
          <w:szCs w:val="24"/>
          <w:lang w:val="sk-SK"/>
        </w:rPr>
        <w:t>041/2028850</w:t>
      </w:r>
      <w:r w:rsidR="000B04B7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-ústredňa, 041/ 2028858-kancelária vedúcej ŠJ  </w:t>
      </w:r>
      <w:r>
        <w:rPr>
          <w:b/>
          <w:color w:val="0000FF"/>
          <w:sz w:val="24"/>
          <w:szCs w:val="24"/>
          <w:u w:val="single"/>
          <w:lang w:val="sk-SK"/>
        </w:rPr>
        <w:t>darina.</w:t>
      </w:r>
      <w:hyperlink r:id="rId7" w:history="1">
        <w:r w:rsidR="000B04B7" w:rsidRPr="00A7047F">
          <w:rPr>
            <w:rStyle w:val="Hypertextovprepojenie"/>
            <w:b/>
            <w:sz w:val="24"/>
            <w:szCs w:val="24"/>
            <w:lang w:val="sk-SK"/>
          </w:rPr>
          <w:t>grmanova@sosdza.sk</w:t>
        </w:r>
      </w:hyperlink>
      <w:r>
        <w:rPr>
          <w:b/>
          <w:sz w:val="24"/>
          <w:szCs w:val="24"/>
          <w:lang w:val="sk-SK"/>
        </w:rPr>
        <w:t xml:space="preserve">  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proofErr w:type="spellStart"/>
      <w:r>
        <w:rPr>
          <w:b/>
          <w:sz w:val="24"/>
          <w:szCs w:val="24"/>
          <w:lang w:val="sk-SK"/>
        </w:rPr>
        <w:t>Info</w:t>
      </w:r>
      <w:proofErr w:type="spellEnd"/>
      <w:r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hyperlink r:id="rId8" w:history="1">
        <w:r>
          <w:rPr>
            <w:rStyle w:val="Hypertextovprepojenie"/>
            <w:b/>
            <w:sz w:val="24"/>
            <w:szCs w:val="24"/>
            <w:lang w:val="sk-SK"/>
          </w:rPr>
          <w:t>www.sosdza.sk</w:t>
        </w:r>
      </w:hyperlink>
      <w:r>
        <w:rPr>
          <w:b/>
          <w:sz w:val="24"/>
          <w:szCs w:val="24"/>
          <w:lang w:val="sk-SK"/>
        </w:rPr>
        <w:t xml:space="preserve">    „JEDÁLEŇ“</w:t>
      </w:r>
    </w:p>
    <w:p w:rsidR="002F17D0" w:rsidRDefault="001A431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Úhrada stravného sa vykonáva len </w:t>
      </w:r>
      <w:r>
        <w:rPr>
          <w:sz w:val="24"/>
          <w:szCs w:val="24"/>
          <w:lang w:val="sk-SK"/>
        </w:rPr>
        <w:t>bankovým prevodom formou paušálneho preddavku – trvalý príkaz na úhradu obmedzený na čas od augusta do mája alebo internetbankingom. Poštové poukážky nevydávame.</w:t>
      </w:r>
    </w:p>
    <w:p w:rsidR="002F17D0" w:rsidRDefault="001A4311">
      <w:pPr>
        <w:pStyle w:val="Zkladntext"/>
      </w:pPr>
      <w:r>
        <w:rPr>
          <w:lang w:eastAsia="sk-SK"/>
        </w:rPr>
        <w:t>Termín realizácie platby - najneskôr do 20. dňa v mesiaci</w:t>
      </w:r>
      <w:r>
        <w:rPr>
          <w:b w:val="0"/>
          <w:bCs w:val="0"/>
          <w:lang w:eastAsia="sk-SK"/>
        </w:rPr>
        <w:t xml:space="preserve"> (bez júna a júla) – </w:t>
      </w:r>
      <w:proofErr w:type="spellStart"/>
      <w:r>
        <w:rPr>
          <w:b w:val="0"/>
          <w:bCs w:val="0"/>
          <w:lang w:eastAsia="sk-SK"/>
        </w:rPr>
        <w:t>t.j</w:t>
      </w:r>
      <w:proofErr w:type="spellEnd"/>
      <w:r>
        <w:rPr>
          <w:b w:val="0"/>
          <w:bCs w:val="0"/>
          <w:lang w:eastAsia="sk-SK"/>
        </w:rPr>
        <w:t>. prvá platba</w:t>
      </w:r>
      <w:r>
        <w:rPr>
          <w:b w:val="0"/>
          <w:bCs w:val="0"/>
          <w:lang w:eastAsia="sk-SK"/>
        </w:rPr>
        <w:t xml:space="preserve"> do 31.8.2022 (na september) a posledná 20.05.2023(na jún).</w:t>
      </w:r>
    </w:p>
    <w:p w:rsidR="002F17D0" w:rsidRDefault="001A4311">
      <w:pPr>
        <w:jc w:val="both"/>
      </w:pPr>
      <w:r>
        <w:rPr>
          <w:b/>
          <w:bCs/>
          <w:sz w:val="24"/>
          <w:szCs w:val="24"/>
          <w:lang w:val="sk-SK"/>
        </w:rPr>
        <w:t>Číslo účtu/ IBAN  ( školskej jedálne)</w:t>
      </w:r>
      <w:r>
        <w:rPr>
          <w:sz w:val="24"/>
          <w:szCs w:val="24"/>
          <w:lang w:val="sk-SK"/>
        </w:rPr>
        <w:t xml:space="preserve">:  </w:t>
      </w:r>
      <w:r>
        <w:rPr>
          <w:b/>
          <w:bCs/>
          <w:sz w:val="24"/>
          <w:szCs w:val="24"/>
          <w:lang w:val="sk-SK"/>
        </w:rPr>
        <w:t>SK39 8180 0000 0070 0048 3753</w:t>
      </w:r>
    </w:p>
    <w:p w:rsidR="002F17D0" w:rsidRDefault="001A4311">
      <w:r>
        <w:rPr>
          <w:b/>
          <w:bCs/>
          <w:color w:val="FF0000"/>
          <w:sz w:val="24"/>
          <w:szCs w:val="24"/>
          <w:lang w:val="sk-SK"/>
        </w:rPr>
        <w:t>Variabilný symbol</w:t>
      </w:r>
      <w:r>
        <w:rPr>
          <w:color w:val="FF0000"/>
          <w:sz w:val="24"/>
          <w:szCs w:val="24"/>
          <w:lang w:val="sk-SK"/>
        </w:rPr>
        <w:t xml:space="preserve">: </w:t>
      </w:r>
      <w:r>
        <w:rPr>
          <w:color w:val="FF0000"/>
          <w:sz w:val="24"/>
          <w:szCs w:val="24"/>
          <w:lang w:val="sk-SK"/>
        </w:rPr>
        <w:tab/>
      </w:r>
      <w:r>
        <w:rPr>
          <w:b/>
          <w:bCs/>
          <w:color w:val="FF0000"/>
          <w:sz w:val="24"/>
          <w:szCs w:val="24"/>
          <w:lang w:val="sk-SK"/>
        </w:rPr>
        <w:t xml:space="preserve">evidenčné číslo stravníka </w:t>
      </w:r>
      <w:r>
        <w:rPr>
          <w:sz w:val="24"/>
          <w:szCs w:val="24"/>
          <w:lang w:val="sk-SK"/>
        </w:rPr>
        <w:t>– pridelený u vedúcej školskej jedálne</w:t>
      </w:r>
    </w:p>
    <w:p w:rsidR="002F17D0" w:rsidRDefault="001A4311">
      <w:r>
        <w:rPr>
          <w:b/>
          <w:color w:val="FF0000"/>
          <w:sz w:val="24"/>
          <w:szCs w:val="24"/>
          <w:lang w:val="sk-SK"/>
        </w:rPr>
        <w:t>Do poznámky</w:t>
      </w:r>
      <w:r>
        <w:rPr>
          <w:sz w:val="24"/>
          <w:szCs w:val="24"/>
          <w:lang w:val="sk-SK"/>
        </w:rPr>
        <w:t>: meno, priezvisko, trieda</w:t>
      </w:r>
    </w:p>
    <w:p w:rsidR="002F17D0" w:rsidRDefault="001A4311">
      <w:pPr>
        <w:shd w:val="clear" w:color="auto" w:fill="FFFFFF"/>
      </w:pPr>
      <w:r>
        <w:rPr>
          <w:b/>
          <w:bCs/>
          <w:caps/>
          <w:sz w:val="24"/>
          <w:szCs w:val="22"/>
          <w:u w:val="single"/>
          <w:lang w:val="sk-SK"/>
        </w:rPr>
        <w:t>Cen</w:t>
      </w:r>
      <w:r>
        <w:rPr>
          <w:b/>
          <w:bCs/>
          <w:caps/>
          <w:sz w:val="24"/>
          <w:szCs w:val="22"/>
          <w:u w:val="single"/>
          <w:lang w:val="sk-SK"/>
        </w:rPr>
        <w:t>a stravného lístka:</w:t>
      </w:r>
      <w:r>
        <w:rPr>
          <w:b/>
          <w:bCs/>
          <w:caps/>
          <w:sz w:val="24"/>
          <w:szCs w:val="22"/>
          <w:lang w:val="sk-SK"/>
        </w:rPr>
        <w:t xml:space="preserve">  </w:t>
      </w:r>
      <w:r>
        <w:rPr>
          <w:b/>
          <w:bCs/>
          <w:sz w:val="24"/>
          <w:szCs w:val="22"/>
          <w:lang w:val="sk-SK"/>
        </w:rPr>
        <w:t>1,71 € (1,41 €</w:t>
      </w:r>
      <w:r>
        <w:rPr>
          <w:bCs/>
          <w:sz w:val="24"/>
          <w:szCs w:val="22"/>
          <w:lang w:val="sk-SK"/>
        </w:rPr>
        <w:t xml:space="preserve"> </w:t>
      </w:r>
      <w:proofErr w:type="spellStart"/>
      <w:r>
        <w:rPr>
          <w:bCs/>
          <w:sz w:val="24"/>
          <w:szCs w:val="22"/>
          <w:lang w:val="sk-SK"/>
        </w:rPr>
        <w:t>fin.limit</w:t>
      </w:r>
      <w:proofErr w:type="spellEnd"/>
      <w:r>
        <w:rPr>
          <w:bCs/>
          <w:sz w:val="24"/>
          <w:szCs w:val="22"/>
          <w:lang w:val="sk-SK"/>
        </w:rPr>
        <w:t xml:space="preserve"> na potraviny + </w:t>
      </w:r>
      <w:r>
        <w:rPr>
          <w:b/>
          <w:bCs/>
          <w:sz w:val="24"/>
          <w:szCs w:val="22"/>
          <w:lang w:val="sk-SK"/>
        </w:rPr>
        <w:t xml:space="preserve">0,30 € </w:t>
      </w:r>
      <w:r>
        <w:rPr>
          <w:bCs/>
          <w:sz w:val="24"/>
          <w:szCs w:val="22"/>
          <w:lang w:val="sk-SK"/>
        </w:rPr>
        <w:t>príspevok na režijné náklady</w:t>
      </w:r>
      <w:r>
        <w:rPr>
          <w:b/>
          <w:bCs/>
          <w:sz w:val="24"/>
          <w:szCs w:val="22"/>
          <w:lang w:val="sk-SK"/>
        </w:rPr>
        <w:t>)</w:t>
      </w:r>
      <w:r>
        <w:rPr>
          <w:b/>
          <w:sz w:val="24"/>
          <w:szCs w:val="22"/>
          <w:lang w:val="sk-SK"/>
        </w:rPr>
        <w:t xml:space="preserve"> </w:t>
      </w:r>
    </w:p>
    <w:p w:rsidR="002F17D0" w:rsidRDefault="001A4311">
      <w:pPr>
        <w:jc w:val="both"/>
      </w:pPr>
      <w:r>
        <w:rPr>
          <w:b/>
          <w:bCs/>
          <w:sz w:val="24"/>
          <w:szCs w:val="24"/>
          <w:lang w:val="sk-SK"/>
        </w:rPr>
        <w:t>Výška mesačného poplatku</w:t>
      </w:r>
      <w:r>
        <w:rPr>
          <w:sz w:val="24"/>
          <w:szCs w:val="24"/>
          <w:lang w:val="sk-SK"/>
        </w:rPr>
        <w:t xml:space="preserve"> je stanovená  sumou </w:t>
      </w:r>
      <w:r>
        <w:rPr>
          <w:b/>
          <w:sz w:val="24"/>
          <w:szCs w:val="24"/>
          <w:lang w:val="sk-SK"/>
        </w:rPr>
        <w:t>1,71€</w:t>
      </w:r>
      <w:r>
        <w:rPr>
          <w:sz w:val="24"/>
          <w:szCs w:val="24"/>
          <w:lang w:val="sk-SK"/>
        </w:rPr>
        <w:t xml:space="preserve"> na jeden stravný deň.</w:t>
      </w:r>
    </w:p>
    <w:p w:rsidR="002F17D0" w:rsidRDefault="001A4311">
      <w:pPr>
        <w:pStyle w:val="Oznaitext"/>
        <w:tabs>
          <w:tab w:val="clear" w:pos="-540"/>
          <w:tab w:val="left" w:pos="0"/>
        </w:tabs>
        <w:ind w:left="0" w:right="-56"/>
      </w:pPr>
      <w:r>
        <w:t xml:space="preserve">Odber stravy ako aj odhlasovanie sa vykonáva elektronickým systémom prostredníctvom </w:t>
      </w:r>
      <w:r>
        <w:t xml:space="preserve">identifikačnej karty, ktorú si stravník zakúpi u vedúcej ŠJ. Táto karta mu bude slúžiť po celú dobu stravovania v školskej jedálni. </w:t>
      </w:r>
    </w:p>
    <w:p w:rsidR="002F17D0" w:rsidRDefault="001A4311">
      <w:pPr>
        <w:pStyle w:val="Zkladntext"/>
      </w:pPr>
      <w:r>
        <w:rPr>
          <w:bCs w:val="0"/>
          <w:caps/>
          <w:szCs w:val="22"/>
          <w:u w:val="single"/>
        </w:rPr>
        <w:t>Cena identifikačnej karty:</w:t>
      </w:r>
      <w:r>
        <w:rPr>
          <w:bCs w:val="0"/>
          <w:szCs w:val="22"/>
        </w:rPr>
        <w:t xml:space="preserve">      1,50 €  </w:t>
      </w:r>
    </w:p>
    <w:p w:rsidR="002F17D0" w:rsidRDefault="001A4311">
      <w:pPr>
        <w:pStyle w:val="Zkladntext"/>
      </w:pPr>
      <w:r>
        <w:rPr>
          <w:bCs w:val="0"/>
          <w:caps/>
          <w:szCs w:val="22"/>
          <w:u w:val="single"/>
        </w:rPr>
        <w:t>Odhlasovanie zo stravy</w:t>
      </w:r>
      <w:r>
        <w:rPr>
          <w:bCs w:val="0"/>
          <w:caps/>
          <w:szCs w:val="22"/>
        </w:rPr>
        <w:t xml:space="preserve">  - </w:t>
      </w:r>
      <w:r>
        <w:rPr>
          <w:b w:val="0"/>
          <w:bCs w:val="0"/>
          <w:szCs w:val="22"/>
        </w:rPr>
        <w:t xml:space="preserve">v pondelok - </w:t>
      </w:r>
      <w:r>
        <w:rPr>
          <w:bCs w:val="0"/>
          <w:szCs w:val="22"/>
        </w:rPr>
        <w:t xml:space="preserve">do 7,00 hod. ráno len osobne, telefonicky, </w:t>
      </w:r>
      <w:r>
        <w:rPr>
          <w:bCs w:val="0"/>
          <w:szCs w:val="22"/>
        </w:rPr>
        <w:t xml:space="preserve">alebo emailom     </w:t>
      </w:r>
      <w:r>
        <w:rPr>
          <w:b w:val="0"/>
          <w:bCs w:val="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Cs w:val="22"/>
        </w:rPr>
        <w:t xml:space="preserve">          </w:t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  <w:t xml:space="preserve">                                    - na utorok až piatok - </w:t>
      </w:r>
      <w:r>
        <w:rPr>
          <w:bCs w:val="0"/>
          <w:szCs w:val="22"/>
        </w:rPr>
        <w:t>deň vopred do 13,30 hod.</w:t>
      </w:r>
    </w:p>
    <w:p w:rsidR="002F17D0" w:rsidRDefault="002F17D0"/>
    <w:sectPr w:rsidR="002F17D0">
      <w:pgSz w:w="11906" w:h="16838"/>
      <w:pgMar w:top="397" w:right="567" w:bottom="99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311" w:rsidRDefault="001A4311">
      <w:r>
        <w:separator/>
      </w:r>
    </w:p>
  </w:endnote>
  <w:endnote w:type="continuationSeparator" w:id="0">
    <w:p w:rsidR="001A4311" w:rsidRDefault="001A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311" w:rsidRDefault="001A4311">
      <w:r>
        <w:rPr>
          <w:color w:val="000000"/>
        </w:rPr>
        <w:separator/>
      </w:r>
    </w:p>
  </w:footnote>
  <w:footnote w:type="continuationSeparator" w:id="0">
    <w:p w:rsidR="001A4311" w:rsidRDefault="001A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17D0"/>
    <w:rsid w:val="000B04B7"/>
    <w:rsid w:val="001A4311"/>
    <w:rsid w:val="002F17D0"/>
    <w:rsid w:val="00E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BD45"/>
  <w15:docId w15:val="{940E65AE-E137-465C-85A6-2E24258A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  <w:rPr>
      <w:lang w:val="cs-CZ"/>
    </w:rPr>
  </w:style>
  <w:style w:type="paragraph" w:styleId="Nadpis1">
    <w:name w:val="heading 1"/>
    <w:basedOn w:val="Normlny"/>
    <w:next w:val="Normlny"/>
    <w:uiPriority w:val="9"/>
    <w:qFormat/>
    <w:pPr>
      <w:keepNext/>
      <w:shd w:val="clear" w:color="auto" w:fill="FFFFFF"/>
      <w:jc w:val="center"/>
      <w:outlineLvl w:val="0"/>
    </w:pPr>
    <w:rPr>
      <w:b/>
      <w:bCs/>
      <w:caps/>
      <w:sz w:val="24"/>
      <w:szCs w:val="22"/>
      <w:u w:val="single"/>
      <w:lang w:val="sk-SK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uiPriority w:val="10"/>
    <w:qFormat/>
    <w:pPr>
      <w:jc w:val="center"/>
    </w:pPr>
    <w:rPr>
      <w:b/>
      <w:sz w:val="28"/>
      <w:lang w:val="sk-SK"/>
    </w:rPr>
  </w:style>
  <w:style w:type="paragraph" w:styleId="Zkladntext">
    <w:name w:val="Body Text"/>
    <w:basedOn w:val="Normlny"/>
    <w:rPr>
      <w:b/>
      <w:bCs/>
      <w:sz w:val="24"/>
      <w:szCs w:val="24"/>
      <w:lang w:val="sk-SK" w:eastAsia="ar-SA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paragraph" w:customStyle="1" w:styleId="Vchodztl">
    <w:name w:val="Východzí štýl"/>
    <w:pPr>
      <w:widowControl w:val="0"/>
      <w:suppressAutoHyphens/>
      <w:overflowPunct w:val="0"/>
      <w:spacing w:after="200" w:line="276" w:lineRule="auto"/>
    </w:pPr>
    <w:rPr>
      <w:color w:val="00000A"/>
      <w:sz w:val="24"/>
      <w:szCs w:val="24"/>
      <w:lang w:eastAsia="zh-CN"/>
    </w:rPr>
  </w:style>
  <w:style w:type="paragraph" w:styleId="Oznaitext">
    <w:name w:val="Block Text"/>
    <w:basedOn w:val="Normlny"/>
    <w:pPr>
      <w:tabs>
        <w:tab w:val="left" w:pos="-540"/>
      </w:tabs>
      <w:ind w:left="-540" w:right="-828"/>
      <w:jc w:val="both"/>
    </w:pPr>
    <w:rPr>
      <w:sz w:val="24"/>
      <w:szCs w:val="24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B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dz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manova@sosdz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dz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Pomôcky, odporúčané pre žiakov prím v šk</vt:lpstr>
    </vt:vector>
  </TitlesOfParts>
  <Company>Stredná odborná škola dopravná, Žilina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Pomôcky, odporúčané pre žiakov prím v šk</dc:title>
  <dc:subject/>
  <dc:creator>ANONYM</dc:creator>
  <cp:lastModifiedBy>Juraj Remenec</cp:lastModifiedBy>
  <cp:revision>2</cp:revision>
  <cp:lastPrinted>2022-06-03T05:58:00Z</cp:lastPrinted>
  <dcterms:created xsi:type="dcterms:W3CDTF">2022-07-28T09:52:00Z</dcterms:created>
  <dcterms:modified xsi:type="dcterms:W3CDTF">2022-07-28T09:52:00Z</dcterms:modified>
</cp:coreProperties>
</file>