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A8" w:rsidRDefault="0027037D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4"/>
          <w:szCs w:val="24"/>
        </w:rPr>
        <w:t>Uviesť priezvisko, meno a adresu stravníka</w:t>
      </w: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Školská jedáleň ako súčasť SOŠD</w:t>
      </w: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9A8" w:rsidRDefault="0027037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Rosinská </w:t>
      </w:r>
      <w:r>
        <w:rPr>
          <w:rFonts w:ascii="Times New Roman" w:hAnsi="Times New Roman"/>
          <w:sz w:val="24"/>
          <w:szCs w:val="24"/>
        </w:rPr>
        <w:t>cesta 2</w:t>
      </w: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010 08 Žilina</w:t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.........................  dňa ...................</w:t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9A8" w:rsidRDefault="0027037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Vec:   </w:t>
      </w:r>
      <w:r>
        <w:rPr>
          <w:rFonts w:ascii="Times New Roman" w:hAnsi="Times New Roman"/>
          <w:b/>
          <w:sz w:val="24"/>
          <w:szCs w:val="24"/>
        </w:rPr>
        <w:t>Žiadosť o vrátenie preplatku stravného</w:t>
      </w:r>
      <w:r>
        <w:rPr>
          <w:rFonts w:ascii="Times New Roman" w:hAnsi="Times New Roman"/>
          <w:sz w:val="24"/>
          <w:szCs w:val="24"/>
        </w:rPr>
        <w:t>.</w:t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vrátenie preplatku stravného </w:t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Priezvisko a meno stravníka 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A09A8" w:rsidRDefault="006A09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Trieda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 - </w:t>
      </w: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9A8" w:rsidRDefault="006A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9A8" w:rsidRDefault="006A09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 meno zákonného zástupcu:</w:t>
      </w: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– zákonný zástupca:</w:t>
      </w:r>
    </w:p>
    <w:p w:rsidR="006A09A8" w:rsidRDefault="006A09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6A09A8" w:rsidRDefault="002703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Podpis zákonného zástupcu</w:t>
      </w:r>
    </w:p>
    <w:p w:rsidR="006A09A8" w:rsidRDefault="006A09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09A8" w:rsidRDefault="006A09A8">
      <w:pPr>
        <w:spacing w:line="240" w:lineRule="auto"/>
      </w:pPr>
    </w:p>
    <w:sectPr w:rsidR="006A09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7D" w:rsidRDefault="0027037D">
      <w:pPr>
        <w:spacing w:after="0" w:line="240" w:lineRule="auto"/>
      </w:pPr>
      <w:r>
        <w:separator/>
      </w:r>
    </w:p>
  </w:endnote>
  <w:endnote w:type="continuationSeparator" w:id="0">
    <w:p w:rsidR="0027037D" w:rsidRDefault="0027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7D" w:rsidRDefault="002703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037D" w:rsidRDefault="0027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09A8"/>
    <w:rsid w:val="0027037D"/>
    <w:rsid w:val="006A09A8"/>
    <w:rsid w:val="00B80A6E"/>
    <w:rsid w:val="00C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25C30-041C-4DEE-8999-C88554D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pPr>
      <w:suppressAutoHyphens/>
      <w:spacing w:after="0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 Remenec</cp:lastModifiedBy>
  <cp:revision>2</cp:revision>
  <dcterms:created xsi:type="dcterms:W3CDTF">2020-05-20T07:58:00Z</dcterms:created>
  <dcterms:modified xsi:type="dcterms:W3CDTF">2020-05-20T07:58:00Z</dcterms:modified>
</cp:coreProperties>
</file>