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2D" w:rsidRDefault="00334E2B">
      <w:p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FF0000"/>
          <w:sz w:val="24"/>
          <w:szCs w:val="24"/>
        </w:rPr>
        <w:t>Uviesť priezvisko, meno a adresu stravníka</w:t>
      </w:r>
    </w:p>
    <w:p w:rsidR="00D9522D" w:rsidRDefault="00334E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9522D" w:rsidRDefault="00D95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22D" w:rsidRDefault="00D95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22D" w:rsidRDefault="00D95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22D" w:rsidRDefault="00D95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22D" w:rsidRDefault="00334E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Školská jedáleň ako súčasť SOŠD</w:t>
      </w:r>
    </w:p>
    <w:p w:rsidR="00D9522D" w:rsidRDefault="00334E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9522D" w:rsidRDefault="00334E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9522D" w:rsidRDefault="00334E2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Rosinská cesta 2</w:t>
      </w:r>
    </w:p>
    <w:p w:rsidR="00D9522D" w:rsidRDefault="00334E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010 08 Žilina</w:t>
      </w:r>
    </w:p>
    <w:p w:rsidR="00D9522D" w:rsidRDefault="00D95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22D" w:rsidRDefault="00D95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22D" w:rsidRDefault="00334E2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  dňa ...................</w:t>
      </w:r>
    </w:p>
    <w:p w:rsidR="00D9522D" w:rsidRDefault="00D95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22D" w:rsidRDefault="00334E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9522D" w:rsidRDefault="00334E2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Vec:   </w:t>
      </w:r>
      <w:r>
        <w:rPr>
          <w:rFonts w:ascii="Times New Roman" w:hAnsi="Times New Roman"/>
          <w:b/>
          <w:sz w:val="24"/>
          <w:szCs w:val="24"/>
        </w:rPr>
        <w:t>Oznámenie o ukončení stravovania.</w:t>
      </w:r>
    </w:p>
    <w:p w:rsidR="00D9522D" w:rsidRDefault="00D95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22D" w:rsidRDefault="00D95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22D" w:rsidRDefault="00334E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Oznamujem Vám ukončenie stravovania v školskej jedálni SOŠD, Rosinská cesta 2, Žilina. </w:t>
      </w:r>
    </w:p>
    <w:p w:rsidR="00D9522D" w:rsidRDefault="00D95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22D" w:rsidRDefault="00334E2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Priezvisko a meno </w:t>
      </w:r>
      <w:r>
        <w:rPr>
          <w:rFonts w:ascii="Times New Roman" w:hAnsi="Times New Roman"/>
          <w:sz w:val="24"/>
          <w:szCs w:val="24"/>
        </w:rPr>
        <w:t>stravníka :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D9522D" w:rsidRDefault="00D9522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9522D" w:rsidRDefault="00334E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Trieda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9522D" w:rsidRDefault="00D95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22D" w:rsidRDefault="00334E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od ktorého dňa sa nebudem stravovať:</w:t>
      </w:r>
    </w:p>
    <w:p w:rsidR="00D9522D" w:rsidRDefault="00D95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22D" w:rsidRDefault="00334E2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Dôvod ukončenia stravovania:</w:t>
      </w:r>
    </w:p>
    <w:p w:rsidR="00D9522D" w:rsidRDefault="00334E2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</w:p>
    <w:p w:rsidR="00D9522D" w:rsidRDefault="00D95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22D" w:rsidRDefault="00D952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522D" w:rsidRDefault="00334E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 a meno zákonného zástupcu:</w:t>
      </w:r>
    </w:p>
    <w:p w:rsidR="00D9522D" w:rsidRDefault="00334E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– zákonný zástupca:</w:t>
      </w:r>
    </w:p>
    <w:p w:rsidR="00D9522D" w:rsidRDefault="00D952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522D" w:rsidRDefault="00334E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9522D" w:rsidRDefault="00334E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</w:t>
      </w:r>
    </w:p>
    <w:p w:rsidR="00D9522D" w:rsidRDefault="00334E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Podpis zákonného zástupcu</w:t>
      </w:r>
    </w:p>
    <w:p w:rsidR="00D9522D" w:rsidRDefault="00D9522D">
      <w:pPr>
        <w:spacing w:line="240" w:lineRule="auto"/>
      </w:pPr>
    </w:p>
    <w:sectPr w:rsidR="00D9522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E2B" w:rsidRDefault="00334E2B">
      <w:pPr>
        <w:spacing w:after="0" w:line="240" w:lineRule="auto"/>
      </w:pPr>
      <w:r>
        <w:separator/>
      </w:r>
    </w:p>
  </w:endnote>
  <w:endnote w:type="continuationSeparator" w:id="0">
    <w:p w:rsidR="00334E2B" w:rsidRDefault="0033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E2B" w:rsidRDefault="00334E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4E2B" w:rsidRDefault="00334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522D"/>
    <w:rsid w:val="001279AA"/>
    <w:rsid w:val="00334E2B"/>
    <w:rsid w:val="00414A25"/>
    <w:rsid w:val="00D9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3AC11-7195-4741-9A17-7F9662D3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pPr>
      <w:suppressAutoHyphens/>
      <w:spacing w:after="0" w:line="240" w:lineRule="auto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Stredná odborná škola dopravná, Žilina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Juraj Remenec</cp:lastModifiedBy>
  <cp:revision>2</cp:revision>
  <dcterms:created xsi:type="dcterms:W3CDTF">2020-05-20T07:57:00Z</dcterms:created>
  <dcterms:modified xsi:type="dcterms:W3CDTF">2020-05-20T07:57:00Z</dcterms:modified>
</cp:coreProperties>
</file>