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E2" w:rsidRDefault="00014D75">
      <w:pPr>
        <w:pStyle w:val="Normlny"/>
        <w:spacing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Uviesť priezvisko, meno a adresu</w:t>
      </w:r>
    </w:p>
    <w:p w:rsidR="002308E2" w:rsidRDefault="00014D75">
      <w:pPr>
        <w:pStyle w:val="Normlny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2308E2" w:rsidRDefault="002308E2">
      <w:pPr>
        <w:pStyle w:val="Normlny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8E2" w:rsidRDefault="002308E2">
      <w:pPr>
        <w:pStyle w:val="Normlny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8E2" w:rsidRDefault="002308E2">
      <w:pPr>
        <w:pStyle w:val="Normlny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8E2" w:rsidRDefault="002308E2">
      <w:pPr>
        <w:pStyle w:val="Normlny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8E2" w:rsidRDefault="00014D75">
      <w:pPr>
        <w:pStyle w:val="Normlny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Školský internát pri</w:t>
      </w:r>
    </w:p>
    <w:p w:rsidR="002308E2" w:rsidRDefault="00014D75">
      <w:pPr>
        <w:pStyle w:val="Normlny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57361">
        <w:rPr>
          <w:rFonts w:ascii="Times New Roman" w:hAnsi="Times New Roman"/>
          <w:sz w:val="24"/>
          <w:szCs w:val="24"/>
        </w:rPr>
        <w:t>Strednej odbornej škole dopravnej</w:t>
      </w:r>
    </w:p>
    <w:p w:rsidR="002308E2" w:rsidRDefault="00014D75">
      <w:pPr>
        <w:pStyle w:val="Normlny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308E2" w:rsidRDefault="00014D75">
      <w:pPr>
        <w:pStyle w:val="Normlny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Rosinská </w:t>
      </w:r>
      <w:r>
        <w:rPr>
          <w:rFonts w:ascii="Times New Roman" w:hAnsi="Times New Roman"/>
          <w:sz w:val="24"/>
          <w:szCs w:val="24"/>
        </w:rPr>
        <w:t>cesta 2</w:t>
      </w:r>
    </w:p>
    <w:p w:rsidR="002308E2" w:rsidRDefault="00014D75">
      <w:pPr>
        <w:pStyle w:val="Normlny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010 08 Žilina</w:t>
      </w:r>
    </w:p>
    <w:p w:rsidR="002308E2" w:rsidRDefault="002308E2">
      <w:pPr>
        <w:pStyle w:val="Normlny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8E2" w:rsidRDefault="002308E2">
      <w:pPr>
        <w:pStyle w:val="Normlny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8E2" w:rsidRDefault="00014D75">
      <w:pPr>
        <w:pStyle w:val="Normlny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 .........................  dňa ...................</w:t>
      </w:r>
    </w:p>
    <w:p w:rsidR="002308E2" w:rsidRDefault="002308E2">
      <w:pPr>
        <w:pStyle w:val="Normlny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8E2" w:rsidRDefault="00014D75">
      <w:pPr>
        <w:pStyle w:val="Normlny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308E2" w:rsidRDefault="00014D75">
      <w:pPr>
        <w:pStyle w:val="Normlny"/>
        <w:spacing w:after="0" w:line="240" w:lineRule="auto"/>
      </w:pPr>
      <w:r>
        <w:rPr>
          <w:rStyle w:val="Predvolenpsmoodseku"/>
          <w:rFonts w:ascii="Times New Roman" w:hAnsi="Times New Roman"/>
          <w:sz w:val="24"/>
          <w:szCs w:val="24"/>
        </w:rPr>
        <w:t xml:space="preserve">Vec:   </w:t>
      </w:r>
      <w:r>
        <w:rPr>
          <w:rStyle w:val="Predvolenpsmoodseku"/>
          <w:rFonts w:ascii="Times New Roman" w:hAnsi="Times New Roman"/>
          <w:b/>
          <w:sz w:val="24"/>
          <w:szCs w:val="24"/>
        </w:rPr>
        <w:t>Žiadosť o vrátenie preplatku za ubytovanie</w:t>
      </w:r>
      <w:r>
        <w:rPr>
          <w:rStyle w:val="Predvolenpsmoodseku"/>
          <w:rFonts w:ascii="Times New Roman" w:hAnsi="Times New Roman"/>
          <w:sz w:val="24"/>
          <w:szCs w:val="24"/>
        </w:rPr>
        <w:t>.</w:t>
      </w:r>
    </w:p>
    <w:p w:rsidR="002308E2" w:rsidRDefault="002308E2">
      <w:pPr>
        <w:pStyle w:val="Normlny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8E2" w:rsidRDefault="00014D75">
      <w:pPr>
        <w:pStyle w:val="Normlny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Žiadam Vás o vrátenie preplatku za ubytovanie </w:t>
      </w:r>
      <w:r w:rsidR="00157361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ŠI. </w:t>
      </w:r>
    </w:p>
    <w:p w:rsidR="002308E2" w:rsidRDefault="002308E2">
      <w:pPr>
        <w:pStyle w:val="Normlny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8E2" w:rsidRDefault="002308E2">
      <w:pPr>
        <w:pStyle w:val="Normlny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8E2" w:rsidRDefault="00014D75">
      <w:pPr>
        <w:pStyle w:val="Normlny"/>
        <w:spacing w:after="0" w:line="240" w:lineRule="auto"/>
      </w:pPr>
      <w:r>
        <w:rPr>
          <w:rStyle w:val="Predvolenpsmoodseku"/>
          <w:rFonts w:ascii="Times New Roman" w:hAnsi="Times New Roman"/>
          <w:sz w:val="24"/>
          <w:szCs w:val="24"/>
        </w:rPr>
        <w:t>Priezvisko a meno:</w:t>
      </w:r>
      <w:r>
        <w:rPr>
          <w:rStyle w:val="Predvolenpsmoodseku"/>
          <w:rFonts w:ascii="Times New Roman" w:hAnsi="Times New Roman"/>
          <w:sz w:val="24"/>
          <w:szCs w:val="24"/>
        </w:rPr>
        <w:tab/>
        <w:t xml:space="preserve"> </w:t>
      </w:r>
    </w:p>
    <w:p w:rsidR="002308E2" w:rsidRDefault="002308E2">
      <w:pPr>
        <w:pStyle w:val="Normlny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308E2" w:rsidRDefault="00014D75">
      <w:pPr>
        <w:pStyle w:val="Normlny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Trieda 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308E2" w:rsidRDefault="002308E2">
      <w:pPr>
        <w:pStyle w:val="Normlny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8E2" w:rsidRDefault="00014D75">
      <w:pPr>
        <w:pStyle w:val="Normlny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účtu -</w:t>
      </w:r>
      <w:r>
        <w:rPr>
          <w:rFonts w:ascii="Times New Roman" w:hAnsi="Times New Roman"/>
          <w:sz w:val="24"/>
          <w:szCs w:val="24"/>
        </w:rPr>
        <w:t xml:space="preserve"> IBAN: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308E2" w:rsidRDefault="002308E2">
      <w:pPr>
        <w:pStyle w:val="Normlny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8E2" w:rsidRDefault="00014D75">
      <w:pPr>
        <w:pStyle w:val="Normlny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308E2" w:rsidRDefault="002308E2">
      <w:pPr>
        <w:pStyle w:val="Normlny"/>
        <w:spacing w:line="240" w:lineRule="auto"/>
        <w:rPr>
          <w:rFonts w:ascii="Times New Roman" w:hAnsi="Times New Roman"/>
          <w:sz w:val="24"/>
          <w:szCs w:val="24"/>
        </w:rPr>
      </w:pPr>
    </w:p>
    <w:p w:rsidR="002308E2" w:rsidRDefault="00014D75">
      <w:pPr>
        <w:pStyle w:val="Normlny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Priezvisko a meno zákonného zástupcu:</w:t>
      </w:r>
    </w:p>
    <w:p w:rsidR="002308E2" w:rsidRDefault="00014D75">
      <w:pPr>
        <w:pStyle w:val="Normlny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 – zákonný zástupca:</w:t>
      </w:r>
    </w:p>
    <w:p w:rsidR="002308E2" w:rsidRDefault="002308E2">
      <w:pPr>
        <w:pStyle w:val="Normlny"/>
        <w:spacing w:line="240" w:lineRule="auto"/>
        <w:rPr>
          <w:rFonts w:ascii="Times New Roman" w:hAnsi="Times New Roman"/>
          <w:sz w:val="24"/>
          <w:szCs w:val="24"/>
        </w:rPr>
      </w:pPr>
    </w:p>
    <w:p w:rsidR="002308E2" w:rsidRDefault="00014D75">
      <w:pPr>
        <w:pStyle w:val="Normlny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308E2" w:rsidRDefault="00014D75">
      <w:pPr>
        <w:pStyle w:val="Normlny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</w:t>
      </w:r>
    </w:p>
    <w:p w:rsidR="002308E2" w:rsidRDefault="00014D75">
      <w:pPr>
        <w:pStyle w:val="Normlny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Podpis zákonného zástupcu</w:t>
      </w:r>
    </w:p>
    <w:p w:rsidR="002308E2" w:rsidRDefault="002308E2">
      <w:pPr>
        <w:pStyle w:val="Normlny"/>
        <w:spacing w:line="240" w:lineRule="auto"/>
        <w:rPr>
          <w:rFonts w:ascii="Times New Roman" w:hAnsi="Times New Roman"/>
          <w:sz w:val="24"/>
          <w:szCs w:val="24"/>
        </w:rPr>
      </w:pPr>
    </w:p>
    <w:p w:rsidR="002308E2" w:rsidRDefault="002308E2">
      <w:pPr>
        <w:pStyle w:val="Normlny"/>
        <w:spacing w:line="240" w:lineRule="auto"/>
      </w:pPr>
    </w:p>
    <w:sectPr w:rsidR="002308E2" w:rsidSect="002308E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D75" w:rsidRDefault="00014D75" w:rsidP="002308E2">
      <w:pPr>
        <w:spacing w:after="0" w:line="240" w:lineRule="auto"/>
      </w:pPr>
      <w:r>
        <w:separator/>
      </w:r>
    </w:p>
  </w:endnote>
  <w:endnote w:type="continuationSeparator" w:id="0">
    <w:p w:rsidR="00014D75" w:rsidRDefault="00014D75" w:rsidP="0023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D75" w:rsidRDefault="00014D75" w:rsidP="002308E2">
      <w:pPr>
        <w:spacing w:after="0" w:line="240" w:lineRule="auto"/>
      </w:pPr>
      <w:r w:rsidRPr="002308E2">
        <w:rPr>
          <w:color w:val="000000"/>
        </w:rPr>
        <w:separator/>
      </w:r>
    </w:p>
  </w:footnote>
  <w:footnote w:type="continuationSeparator" w:id="0">
    <w:p w:rsidR="00014D75" w:rsidRDefault="00014D75" w:rsidP="00230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8E2"/>
    <w:rsid w:val="00014D75"/>
    <w:rsid w:val="00157361"/>
    <w:rsid w:val="0023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">
    <w:name w:val="Normálny"/>
    <w:rsid w:val="002308E2"/>
    <w:pPr>
      <w:suppressAutoHyphens/>
    </w:pPr>
    <w:rPr>
      <w:rFonts w:eastAsia="Times New Roman"/>
      <w:lang w:eastAsia="sk-SK"/>
    </w:rPr>
  </w:style>
  <w:style w:type="character" w:customStyle="1" w:styleId="Predvolenpsmoodseku">
    <w:name w:val="Predvolené písmo odseku"/>
    <w:rsid w:val="002308E2"/>
  </w:style>
  <w:style w:type="paragraph" w:customStyle="1" w:styleId="Bezriadkovania">
    <w:name w:val="Bez riadkovania"/>
    <w:rsid w:val="002308E2"/>
    <w:pPr>
      <w:suppressAutoHyphens/>
      <w:spacing w:after="0" w:line="240" w:lineRule="auto"/>
    </w:pPr>
    <w:rPr>
      <w:rFonts w:eastAsia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2020-04-28T10:04:00Z</dcterms:created>
  <dcterms:modified xsi:type="dcterms:W3CDTF">2020-04-28T10:04:00Z</dcterms:modified>
</cp:coreProperties>
</file>